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</w:t>
          </w:r>
          <w:r w:rsidR="008F239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โครง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การวิจัยภาษาไทย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</w:t>
          </w:r>
          <w:r w:rsidR="008F239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โครง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การวิจัยภาษาอังกฤษ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EE4312">
            <w:rPr>
              <w:rFonts w:ascii="TH SarabunPSK" w:hAnsi="TH SarabunPSK" w:cs="TH SarabunPSK" w:hint="cs"/>
              <w:sz w:val="32"/>
              <w:szCs w:val="32"/>
              <w:cs/>
            </w:rPr>
            <w:tab/>
            <w:t xml:space="preserve"> 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</w:t>
          </w:r>
          <w:r w:rsid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ภาษาไทย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EE431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(กรณีเป็นโครงการวิจัย</w:t>
          </w:r>
          <w:r w:rsidR="007D56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ย่อย</w:t>
          </w:r>
          <w:r w:rsidRPr="00EE431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ภายใต้แผนงานวิจัย)</w:t>
          </w:r>
          <w:r w:rsidRPr="00EE4312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 xml:space="preserve"> </w:t>
          </w:r>
        </w:sdtContent>
      </w:sdt>
    </w:p>
    <w:p w:rsidR="00096A07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olor w:val="auto"/>
            <w:cs w:val="0"/>
          </w:rPr>
        </w:sdtEndPr>
        <w:sdtContent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ระบุชื่อแผนงานวิจัยภาษาอังกฤษ (กรณีเป็นโครงการวิจัยย่อยภายใต้แผนงานวิจัย</w:t>
          </w:r>
        </w:sdtContent>
      </w:sdt>
    </w:p>
    <w:p w:rsidR="00EE4312" w:rsidRPr="00EE4312" w:rsidRDefault="005F64F6" w:rsidP="005F64F6">
      <w:pPr>
        <w:ind w:left="2835" w:firstLine="45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4312"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หากเป็นข้อเสนอการวิจัยเดี่ยว สามารถลบรายละเอียดชื่อแผนงานวิจัย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ออกจากแบบฟอร์มได้</w:t>
      </w:r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8F2391">
      <w:pPr>
        <w:shd w:val="clear" w:color="auto" w:fill="FFFFFF"/>
        <w:spacing w:after="60"/>
        <w:ind w:left="3261" w:hanging="2269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55pt;height:17.6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EE4312">
        <w:rPr>
          <w:rFonts w:ascii="TH SarabunPSK" w:hAnsi="TH SarabunPSK" w:cs="TH SarabunPSK" w:hint="cs"/>
          <w:cs/>
        </w:rPr>
        <w:tab/>
      </w:r>
      <w:r w:rsidR="00EE4312"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8F2391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="00EE4312"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การวิจัยใหม่</w:t>
      </w:r>
    </w:p>
    <w:p w:rsidR="00B0619F" w:rsidRPr="00EE4312" w:rsidRDefault="00B0619F" w:rsidP="008F2391">
      <w:pPr>
        <w:shd w:val="clear" w:color="auto" w:fill="FFFFFF"/>
        <w:ind w:left="3261" w:hanging="2268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2" w:dyaOrig="348">
          <v:shape id="_x0000_i1069" type="#_x0000_t75" style="width:12.45pt;height:12.95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EE4312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8F239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</w:t>
      </w:r>
      <w:r w:rsidR="00EE4312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การวิจัยต่อเนื่อง ระบุระยะเวลา และปีนี้เป็นปีที่เท่า</w:t>
      </w:r>
      <w:r w:rsidR="008F239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ใด</w:t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</w:t>
          </w:r>
          <w:r w:rsidR="00DE76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DE76A8"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DE76A8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ปี</w:t>
          </w:r>
          <w:r w:rsidR="00DE76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DE76A8"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DE76A8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เดือน ปีนี้เป็นปีที่</w:t>
          </w:r>
          <w:r w:rsidR="00DE76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DE76A8"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</w:sdtContent>
      </w:sdt>
    </w:p>
    <w:p w:rsidR="00A568B3" w:rsidRPr="003B7376" w:rsidRDefault="00A568B3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</w:p>
    <w:p w:rsidR="00CA1D42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  <w:r w:rsidR="00EE431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0619F" w:rsidRPr="00EE4312" w:rsidRDefault="00EE4312" w:rsidP="00CA1D42">
      <w:pPr>
        <w:shd w:val="clear" w:color="auto" w:fill="FFFFFF"/>
        <w:ind w:left="426" w:firstLine="294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A1D42" w:rsidRDefault="00B0619F" w:rsidP="00B0619F">
      <w:pPr>
        <w:shd w:val="clear" w:color="auto" w:fill="FFFFFF"/>
        <w:ind w:left="426" w:hanging="710"/>
        <w:rPr>
          <w:rFonts w:ascii="TH SarabunPSK" w:hAnsi="TH SarabunPSK" w:cs="TH SarabunPSK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Pr="003B7376" w:rsidRDefault="00EE4312" w:rsidP="00CA1D42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CA1D42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Pr="003B7376" w:rsidRDefault="00EE4312" w:rsidP="00CA1D42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A568B3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</w:p>
    <w:p w:rsidR="00CA1D42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Default="00EE4312" w:rsidP="00CA1D42">
      <w:pPr>
        <w:shd w:val="clear" w:color="auto" w:fill="FFFFFF"/>
        <w:ind w:left="426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A568B3" w:rsidRPr="003B7376" w:rsidRDefault="00A568B3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CA1D42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Pr="003B7376" w:rsidRDefault="00CA1D42" w:rsidP="00CA1D42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="00EE4312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นโยบาย/เป้าหมายของรัฐบาล โดยเลือก</w:t>
      </w:r>
      <w:r w:rsidR="005F64F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ความสอดคล้องเพียงด้านเดียว</w:t>
      </w:r>
      <w:r w:rsid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เท่านั้น</w:t>
      </w:r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071" type="#_x0000_t75" style="width:16.05pt;height:12.4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73" type="#_x0000_t75" style="width:18.65pt;height:12.9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75" type="#_x0000_t75" style="width:12.95pt;height:12.45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A568B3" w:rsidRPr="003B7376" w:rsidRDefault="00A568B3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color w:val="FF0000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F622C" w:rsidRDefault="005F64F6" w:rsidP="00CA1D42">
          <w:pPr>
            <w:pStyle w:val="af5"/>
            <w:tabs>
              <w:tab w:val="left" w:pos="709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firstLine="283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ระบุรายละเอียดว่าข้อเสนอการวิจัยสอดคล้องกั</w:t>
          </w:r>
          <w:r w:rsidR="007D56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บยุทธศาสตร์ใดของหน่วยงาน</w:t>
          </w:r>
        </w:p>
      </w:sdtContent>
    </w:sdt>
    <w:p w:rsidR="00DE76A8" w:rsidRDefault="00DE76A8" w:rsidP="005F64F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p w:rsidR="00CA1D42" w:rsidRDefault="00B0619F" w:rsidP="005F64F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5F64F6">
        <w:rPr>
          <w:rFonts w:hint="cs"/>
          <w:cs/>
        </w:rPr>
        <w:t xml:space="preserve"> </w:t>
      </w:r>
    </w:p>
    <w:p w:rsidR="00B0619F" w:rsidRPr="003B7376" w:rsidRDefault="00CA1D42" w:rsidP="00CA1D42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E76A8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 w:rsidR="005F64F6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การตรวจสอบทรัพย์สินทางปัญหาหรือสิทธิบัตรที่เกี่ยวข้อง</w:t>
      </w:r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2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77" type="#_x0000_t75" style="width:12.95pt;height:1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CA1D42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79" type="#_x0000_t75" style="width:15pt;height:11.4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A1D42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81" type="#_x0000_t75" style="width:14.5pt;height:12.9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075B54" w:rsidRPr="00075B54" w:rsidRDefault="00075B54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20"/>
          <w:szCs w:val="20"/>
          <w:cs/>
        </w:rPr>
      </w:pPr>
    </w:p>
    <w:p w:rsidR="00CA1D42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  <w:r w:rsidR="005F64F6">
        <w:rPr>
          <w:rFonts w:ascii="TH SarabunPSK" w:hAnsi="TH SarabunPSK" w:cs="TH SarabunPSK"/>
          <w:sz w:val="32"/>
          <w:szCs w:val="32"/>
        </w:rPr>
        <w:t xml:space="preserve"> </w:t>
      </w:r>
    </w:p>
    <w:p w:rsidR="00884D93" w:rsidRPr="005F64F6" w:rsidRDefault="00CA1D42" w:rsidP="00CA1D42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F64F6"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ระบุหน่วยงานร่วมลงทุน ร่วมวิจัย รับจ้างวิจัย หรือ </w:t>
      </w:r>
      <w:r w:rsidR="005F64F6" w:rsidRPr="005F64F6">
        <w:rPr>
          <w:rFonts w:ascii="TH SarabunPSK" w:hAnsi="TH SarabunPSK" w:cs="TH SarabunPSK"/>
          <w:color w:val="FF0000"/>
          <w:sz w:val="32"/>
          <w:szCs w:val="32"/>
        </w:rPr>
        <w:t xml:space="preserve">Matching fund </w:t>
      </w:r>
      <w:r w:rsidR="005F64F6"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Content>
          <w:r w:rsidR="005F64F6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50049889"/>
              <w:placeholder>
                <w:docPart w:val="DA60BC792B634402A0E641FA84C326B1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925489876"/>
              <w:placeholder>
                <w:docPart w:val="E275B96D787546B38B0C0D8430081E90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6351520"/>
              <w:placeholder>
                <w:docPart w:val="2794076C52E946F69340B6342370D01A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75861397"/>
              <w:placeholder>
                <w:docPart w:val="50DD0ADD2CB54E12817F2CA9AB0A4D58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736741583"/>
              <w:placeholder>
                <w:docPart w:val="537D7C632ED14A71A28A411923AB09DD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736735979"/>
              <w:placeholder>
                <w:docPart w:val="629115BAC12D4B6AB5A01372E81E9198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DE76A8" w:rsidRPr="00DE76A8" w:rsidRDefault="00DE76A8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20"/>
          <w:szCs w:val="20"/>
        </w:rPr>
      </w:pPr>
    </w:p>
    <w:p w:rsidR="00884D93" w:rsidRPr="005F64F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83" type="#_x0000_t75" style="width:11.9pt;height:12.95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85" type="#_x0000_t75" style="width:12.45pt;height:9.85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  <w:r w:rsidR="005F64F6">
        <w:rPr>
          <w:rFonts w:ascii="TH SarabunPSK" w:hAnsi="TH SarabunPSK" w:cs="TH SarabunPSK"/>
          <w:sz w:val="32"/>
          <w:szCs w:val="32"/>
        </w:rPr>
        <w:t xml:space="preserve"> </w:t>
      </w:r>
      <w:r w:rsidR="00DE76A8" w:rsidRPr="00DE76A8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เลือกว่ามีการเสนอขอข้อเสนอการวิจัยนี้ในแหล่งทุนอื่นหรือไม่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83117065"/>
              <w:placeholder>
                <w:docPart w:val="E2A5F89ABFEB4AAE96359AD4FCE374A8"/>
              </w:placeholder>
            </w:sdtPr>
            <w:sdtContent>
              <w:r w:rsid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528747698"/>
              <w:placeholder>
                <w:docPart w:val="D23086A3512A400D860ADF0289B2DF7B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970237273"/>
              <w:placeholder>
                <w:docPart w:val="6E5312245A234837A6B4AB32A37EC452"/>
              </w:placeholder>
            </w:sdtPr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43E30" w:rsidRPr="00DE76A8" w:rsidRDefault="00884D93" w:rsidP="00E7626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  <w:r w:rsidR="00E7626A" w:rsidRPr="00DE76A8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E7626A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สถานะการพิจารณา</w:t>
      </w:r>
      <w:r w:rsidR="006B54E1">
        <w:rPr>
          <w:rFonts w:ascii="TH SarabunPSK" w:hAnsi="TH SarabunPSK" w:cs="TH SarabunPSK"/>
          <w:color w:val="FF0000"/>
          <w:sz w:val="32"/>
          <w:szCs w:val="32"/>
          <w:cs/>
        </w:rPr>
        <w:t>หาก</w:t>
      </w:r>
      <w:r w:rsidR="00DE76A8"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E762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E76A8" w:rsidRPr="00DE76A8">
        <w:rPr>
          <w:rFonts w:ascii="TH SarabunPSK" w:hAnsi="TH SarabunPSK" w:cs="TH SarabunPSK"/>
          <w:color w:val="FF0000"/>
          <w:sz w:val="32"/>
          <w:szCs w:val="32"/>
          <w:cs/>
        </w:rPr>
        <w:t>มีการเสนอขอข้อเสนอ</w:t>
      </w:r>
      <w:r w:rsidR="00E7626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หรือส่วนหนึ่งส่วนใดของงานวิจัยต่อแหล่งทุนอื่นฯ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87" type="#_x0000_t75" style="width:12.45pt;height:11.4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089" type="#_x0000_t75" style="width:15pt;height:12.45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7D56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0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Content>
          <w:r w:rsidR="00E7626A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proofErr w:type="gramStart"/>
          <w:r w:rsidR="00E7626A" w:rsidRPr="00E7626A">
            <w:rPr>
              <w:rFonts w:ascii="TH SarabunPSK" w:hAnsi="TH SarabunPSK" w:cs="TH SarabunPSK"/>
              <w:color w:val="FF0000"/>
              <w:sz w:val="32"/>
              <w:szCs w:val="32"/>
            </w:rPr>
            <w:t>n</w:t>
          </w:r>
          <w:proofErr w:type="gramEnd"/>
        </w:sdtContent>
      </w:sdt>
      <w:r w:rsidRPr="003B7376">
        <w:rPr>
          <w:rFonts w:hint="cs"/>
          <w:cs/>
        </w:rPr>
        <w:t xml:space="preserve"> </w:t>
      </w:r>
      <w:bookmarkEnd w:id="0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091" type="#_x0000_t75" style="width:16.05pt;height:10.9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159A" w:rsidRDefault="0084159A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  <w:r w:rsidR="005F64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76A8"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093" type="#_x0000_t75" style="width:11.4pt;height:1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2391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D8CC43396D20434B894381DC30D363BF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8C0B8C">
        <w:rPr>
          <w:rFonts w:hint="cs"/>
          <w:cs/>
        </w:rPr>
        <w:t xml:space="preserve"> </w:t>
      </w:r>
      <w:r w:rsidR="008F2391">
        <w:rPr>
          <w:rFonts w:hint="cs"/>
          <w:color w:val="FF0000"/>
          <w:sz w:val="32"/>
          <w:szCs w:val="32"/>
          <w:cs/>
        </w:rPr>
        <w:tab/>
      </w:r>
      <w:r w:rsidR="008C0B8C" w:rsidRPr="008F2391">
        <w:rPr>
          <w:rFonts w:hint="cs"/>
          <w:color w:val="FF0000"/>
          <w:sz w:val="32"/>
          <w:szCs w:val="32"/>
          <w:cs/>
        </w:rPr>
        <w:t>ระบุเมื่อมีการใช้สัตว์ทดลองเพื่องานทางวิทยาศาสตร์</w:t>
      </w:r>
    </w:p>
    <w:p w:rsidR="00BF550E" w:rsidRPr="003B7376" w:rsidRDefault="00BF550E" w:rsidP="008C0B8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835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312" w:dyaOrig="348">
          <v:shape id="_x0000_i1095" type="#_x0000_t75" style="width:10.35pt;height:16.6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r w:rsidR="008F2391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125A1309BE9A4AA38362F74C4914FB05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r w:rsidR="008C0B8C">
        <w:rPr>
          <w:rFonts w:hint="cs"/>
          <w:cs/>
        </w:rPr>
        <w:tab/>
      </w:r>
      <w:r w:rsidR="008C0B8C">
        <w:rPr>
          <w:rFonts w:ascii="TH SarabunPSK" w:hAnsi="TH SarabunPSK" w:cs="TH SarabunPSK"/>
          <w:sz w:val="32"/>
          <w:szCs w:val="32"/>
        </w:rPr>
        <w:tab/>
      </w:r>
      <w:r w:rsidR="008C0B8C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BF550E" w:rsidRPr="008F2391" w:rsidRDefault="00BF550E" w:rsidP="008F2391">
      <w:pPr>
        <w:pStyle w:val="af5"/>
        <w:tabs>
          <w:tab w:val="left" w:pos="1418"/>
          <w:tab w:val="left" w:pos="1701"/>
          <w:tab w:val="left" w:pos="1843"/>
          <w:tab w:val="left" w:pos="3119"/>
          <w:tab w:val="left" w:pos="4253"/>
          <w:tab w:val="left" w:pos="4395"/>
          <w:tab w:val="left" w:pos="5103"/>
        </w:tabs>
        <w:ind w:left="709" w:right="-38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312" w:dyaOrig="348">
          <v:shape id="_x0000_i1097" type="#_x0000_t75" style="width:17.6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61C45BEC132242A1A8DD57FD2A5BF3F9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 w:rsidR="008C0B8C">
        <w:rPr>
          <w:rFonts w:hint="cs"/>
          <w:cs/>
        </w:rPr>
        <w:t xml:space="preserve"> </w:t>
      </w:r>
      <w:r w:rsidR="008C0B8C" w:rsidRPr="008F2391">
        <w:rPr>
          <w:rFonts w:ascii="TH SarabunPSK" w:hAnsi="TH SarabunPSK" w:cs="TH SarabunPSK"/>
          <w:color w:val="FF0000"/>
          <w:sz w:val="32"/>
          <w:szCs w:val="32"/>
          <w:cs/>
        </w:rPr>
        <w:t>ระบุเมื่อมีการวิจัยทางด้านความปลอดภัยทางชีวภา</w:t>
      </w:r>
      <w:r w:rsidR="008F2391" w:rsidRPr="008F2391">
        <w:rPr>
          <w:rFonts w:ascii="TH SarabunPSK" w:hAnsi="TH SarabunPSK" w:cs="TH SarabunPSK"/>
          <w:color w:val="FF0000"/>
          <w:sz w:val="32"/>
          <w:szCs w:val="32"/>
          <w:cs/>
        </w:rPr>
        <w:t>พหรือพันธุวิศวกรรม</w:t>
      </w:r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099" type="#_x0000_t75" style="width:11.4pt;height:10.3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3002532819564ADCAABC98B5E9BC9D55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r w:rsidR="008C0B8C">
        <w:rPr>
          <w:rFonts w:ascii="TH SarabunPSK" w:hAnsi="TH SarabunPSK" w:cs="TH SarabunPSK" w:hint="cs"/>
          <w:sz w:val="32"/>
          <w:szCs w:val="32"/>
          <w:cs/>
        </w:rPr>
        <w:tab/>
      </w:r>
      <w:r w:rsidR="008C0B8C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567A2D" w:rsidRDefault="008C0B8C" w:rsidP="007D562A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</w:t>
                </w:r>
                <w:r w:rsidR="001F3D27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สามารถระบุคำนำหน้า ตำแหน่ง หรือยศ ได้</w:t>
                </w:r>
              </w:p>
            </w:tc>
            <w:tc>
              <w:tcPr>
                <w:tcW w:w="3373" w:type="dxa"/>
              </w:tcPr>
              <w:p w:rsidR="00B24DB2" w:rsidRPr="00567A2D" w:rsidRDefault="008C0B8C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 และ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สกุลของนักวิจัย โดยมีเงื่อนไขดังนี้</w:t>
                </w:r>
              </w:p>
              <w:p w:rsidR="008C0B8C" w:rsidRPr="00567A2D" w:rsidRDefault="008C0B8C" w:rsidP="008C0B8C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ชื่อ-สกุล นักวิจัยต้องมีอยู่ในฐานข้อมูลนักวิจัยของระบบ </w:t>
                </w:r>
                <w:r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8C0B8C" w:rsidRPr="00567A2D" w:rsidRDefault="008C0B8C" w:rsidP="008C0B8C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นักวิจัยต้องพิมพ์ให้ถูกต้อง</w:t>
                </w:r>
              </w:p>
              <w:p w:rsidR="008C0B8C" w:rsidRPr="00567A2D" w:rsidRDefault="008C0B8C" w:rsidP="007D562A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การเว้นวรรคระหว่างชื่อและ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สกุล 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ให้เว้นวรรค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เพียงช่องเดียวเท่านั้น</w:t>
                </w:r>
              </w:p>
              <w:p w:rsidR="00DE5DC3" w:rsidRPr="00567A2D" w:rsidRDefault="00DE5DC3" w:rsidP="007D562A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ไม่เว้นวรรคหรือกดขึ้นบรรทัดใหม่ หลังนามสกุลของนักวิจัย</w:t>
                </w:r>
              </w:p>
              <w:p w:rsidR="00DE5DC3" w:rsidRPr="00567A2D" w:rsidRDefault="00567A2D" w:rsidP="00376C4F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ชื่อและสกุลของนักวิจัยมีได้เพียง 1</w:t>
                </w:r>
                <w:r w:rsidR="00376C4F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คน</w:t>
                </w:r>
                <w:r w:rsidR="00376C4F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เท่านั้น</w:t>
                </w:r>
              </w:p>
            </w:tc>
            <w:tc>
              <w:tcPr>
                <w:tcW w:w="2126" w:type="dxa"/>
              </w:tcPr>
              <w:p w:rsidR="00567A2D" w:rsidRPr="00567A2D" w:rsidRDefault="00567A2D" w:rsidP="00567A2D">
                <w:pPr>
                  <w:pStyle w:val="af5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เลือกตำแหน่งในโครงการของคณะผู้วิจัย โดยหัวหน้าโครงการมีได้เพียง 1 คน เท่านั้น </w:t>
                </w:r>
              </w:p>
              <w:p w:rsidR="00567A2D" w:rsidRPr="00567A2D" w:rsidRDefault="00567A2D" w:rsidP="00567A2D">
                <w:pPr>
                  <w:pStyle w:val="af5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2.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คือตำแหน่งที่สูงที่สุดในโครงการ</w:t>
                </w:r>
              </w:p>
              <w:p w:rsidR="008C0B8C" w:rsidRPr="00567A2D" w:rsidRDefault="00567A2D" w:rsidP="00567A2D">
                <w:pPr>
                  <w:pStyle w:val="af5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หากเป็นการจัดจ้างทำวิจัยให้ระบุเป็น </w:t>
                </w:r>
                <w:r w:rsidR="008C0B8C"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ผู้รับผิดชอบโครงการ(กรณีจัดจ้างทำวิจัย)</w:t>
                </w:r>
                <w:r w:rsidR="008C0B8C"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376C4F" w:rsidRDefault="00DE5DC3" w:rsidP="00567A2D">
                <w:pPr>
                  <w:pStyle w:val="af5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ระบุสัดส่วนการมีส่วนร่วมของนักวิจัยแต่ล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ะ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คน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โดยสัดส่วนของคณะผู้วิจัยทุก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คน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รวมกันต้องเท่ากับ 100 เท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่านั้น มากกว่าหรือน้อยกว่าไม่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ได</w:t>
                </w:r>
              </w:p>
              <w:p w:rsidR="00B24DB2" w:rsidRPr="00567A2D" w:rsidRDefault="00DE5DC3" w:rsidP="00567A2D">
                <w:pPr>
                  <w:pStyle w:val="af5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2. </w:t>
                </w:r>
                <w:r w:rsidR="00144F22" w:rsidRPr="00567A2D">
                  <w:rPr>
                    <w:rFonts w:ascii="TH SarabunPSK" w:hAnsi="TH SarabunPSK" w:cs="TH SarabunPSK"/>
                    <w:color w:val="7030A0"/>
                    <w:szCs w:val="28"/>
                    <w:cs/>
                  </w:rPr>
                  <w:t>ระบุเพียงจำนวนตัวเลข และเป็นตัวเลขอาราบิคเท่านั้น</w:t>
                </w:r>
              </w:p>
              <w:p w:rsidR="00DE5DC3" w:rsidRPr="00567A2D" w:rsidRDefault="00DE5DC3" w:rsidP="009D78F7">
                <w:pPr>
                  <w:pStyle w:val="af5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3. ไม่ใส่เครื่องหมายหรือพิมพ์ข้อความใดๆ ใส่ในสัดส่วนฯ</w:t>
                </w:r>
                <w:r w:rsidR="00195C50"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เช่น ร้อยละ 50 เป็นต้น</w:t>
                </w:r>
              </w:p>
            </w:tc>
            <w:tc>
              <w:tcPr>
                <w:tcW w:w="1701" w:type="dxa"/>
              </w:tcPr>
              <w:p w:rsidR="00B24DB2" w:rsidRPr="00567A2D" w:rsidRDefault="00A568B3" w:rsidP="004A1394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ระบุเวลาที่ทำวิจัยต่อสัปดาห์ของนักวิจัย</w:t>
                </w:r>
              </w:p>
            </w:tc>
          </w:tr>
        </w:tbl>
      </w:sdtContent>
    </w:sdt>
    <w:p w:rsidR="00DE5DC3" w:rsidRPr="00DE5DC3" w:rsidRDefault="00DE5DC3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r w:rsidRPr="00567A2D">
        <w:rPr>
          <w:rFonts w:ascii="TH SarabunPSK" w:hAnsi="TH SarabunPSK" w:cs="TH SarabunPSK" w:hint="cs"/>
          <w:color w:val="7030A0"/>
          <w:u w:val="single"/>
          <w:cs/>
        </w:rPr>
        <w:lastRenderedPageBreak/>
        <w:t>หมายเหตุ</w:t>
      </w:r>
      <w:r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Pr="00DE5DC3">
        <w:rPr>
          <w:rFonts w:ascii="TH SarabunPSK" w:hAnsi="TH SarabunPSK" w:cs="TH SarabunPSK"/>
          <w:color w:val="7030A0"/>
        </w:rPr>
        <w:t>:</w:t>
      </w:r>
      <w:r w:rsidR="00376C4F">
        <w:rPr>
          <w:rFonts w:ascii="TH SarabunPSK" w:hAnsi="TH SarabunPSK" w:cs="TH SarabunPSK" w:hint="cs"/>
          <w:color w:val="7030A0"/>
          <w:cs/>
        </w:rPr>
        <w:t xml:space="preserve"> หากคอลัมภ์</w:t>
      </w:r>
      <w:r w:rsidRPr="00DE5DC3">
        <w:rPr>
          <w:rFonts w:ascii="TH SarabunPSK" w:hAnsi="TH SarabunPSK" w:cs="TH SarabunPSK" w:hint="cs"/>
          <w:color w:val="7030A0"/>
          <w:cs/>
        </w:rPr>
        <w:t>คณะผู้วิจัยมีมากหรือน้อยเกินไปสามารถแทรก</w:t>
      </w:r>
      <w:r w:rsidR="009E754B"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B0619F" w:rsidRPr="003B7376" w:rsidRDefault="00177953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ประเภทการวิจัย</w:t>
      </w:r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สาขาวิจัยหลัก </w:t>
      </w:r>
      <w:r w:rsidR="00A568B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A568B3">
      <w:pPr>
        <w:tabs>
          <w:tab w:val="left" w:pos="1418"/>
        </w:tabs>
        <w:ind w:left="2835" w:hanging="2835"/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A5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สาขาวิจัยย่อย </w:t>
      </w:r>
      <w:r w:rsidR="00A568B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="00A568B3">
        <w:rPr>
          <w:rFonts w:ascii="TH SarabunPSK" w:hAnsi="TH SarabunPSK" w:cs="TH SarabunPSK" w:hint="cs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ด้านการวิจัย</w:t>
      </w:r>
    </w:p>
    <w:p w:rsidR="00A568B3" w:rsidRDefault="00A568B3" w:rsidP="00B0619F">
      <w:pPr>
        <w:tabs>
          <w:tab w:val="left" w:pos="1418"/>
        </w:tabs>
        <w:jc w:val="both"/>
      </w:pPr>
    </w:p>
    <w:p w:rsidR="00B0619F" w:rsidRPr="00A568B3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ความสอดคล้องกับสาขาวิชาการ</w:t>
      </w:r>
    </w:p>
    <w:p w:rsidR="00A568B3" w:rsidRDefault="00A568B3" w:rsidP="00B0619F">
      <w:pPr>
        <w:tabs>
          <w:tab w:val="left" w:pos="1418"/>
        </w:tabs>
        <w:jc w:val="both"/>
      </w:pPr>
    </w:p>
    <w:p w:rsidR="00F547D6" w:rsidRDefault="00F547D6" w:rsidP="00B0619F">
      <w:pPr>
        <w:tabs>
          <w:tab w:val="left" w:pos="1418"/>
        </w:tabs>
        <w:jc w:val="both"/>
      </w:pPr>
    </w:p>
    <w:p w:rsidR="006B54E1" w:rsidRDefault="006B54E1" w:rsidP="00B0619F">
      <w:pPr>
        <w:tabs>
          <w:tab w:val="left" w:pos="1418"/>
        </w:tabs>
        <w:jc w:val="both"/>
      </w:pP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A568B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ระบุคำสำคัญภาษาไทย</w:t>
              </w:r>
            </w:sdtContent>
          </w:sdt>
        </w:sdtContent>
      </w:sdt>
    </w:p>
    <w:p w:rsidR="002A5E55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A568B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ระบุคำสำคัญภาษาอังกฤษ</w:t>
              </w:r>
            </w:sdtContent>
          </w:sdt>
        </w:sdtContent>
      </w:sdt>
    </w:p>
    <w:p w:rsidR="00A568B3" w:rsidRDefault="00A568B3" w:rsidP="002A5E5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การระบุคำสำคัญใช้ </w:t>
      </w:r>
      <w:r w:rsidRPr="00A568B3">
        <w:rPr>
          <w:rFonts w:ascii="TH SarabunPSK" w:hAnsi="TH SarabunPSK" w:cs="TH SarabunPSK"/>
          <w:color w:val="FF0000"/>
          <w:sz w:val="32"/>
          <w:szCs w:val="32"/>
        </w:rPr>
        <w:t xml:space="preserve">“,” 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คั่นระหว่างคำ</w:t>
      </w:r>
    </w:p>
    <w:p w:rsidR="00CA1D42" w:rsidRDefault="00CA1D42" w:rsidP="002A5E5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3B7376" w:rsidRDefault="00177953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Default="00A568B3" w:rsidP="00A568B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 w:rsid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sdtContent>
    </w:sdt>
    <w:p w:rsidR="00A568B3" w:rsidRPr="00A568B3" w:rsidRDefault="00A568B3" w:rsidP="00A568B3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341B47" w:rsidRDefault="00A568B3" w:rsidP="00A568B3">
              <w:pPr>
                <w:tabs>
                  <w:tab w:val="left" w:pos="1418"/>
                </w:tabs>
                <w:ind w:firstLine="720"/>
                <w:jc w:val="both"/>
                <w:rPr>
                  <w:color w:val="FF0000"/>
                </w:rPr>
              </w:pP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 w:rsidR="007C152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วัตถุประสงค์ของโครงการวิจัย</w:t>
              </w:r>
            </w:p>
          </w:sdtContent>
        </w:sdt>
      </w:sdtContent>
    </w:sdt>
    <w:p w:rsidR="00A568B3" w:rsidRDefault="00A568B3" w:rsidP="00A568B3">
      <w:pPr>
        <w:tabs>
          <w:tab w:val="left" w:pos="1418"/>
        </w:tabs>
        <w:ind w:firstLine="720"/>
        <w:jc w:val="both"/>
        <w:rPr>
          <w:color w:val="FF0000"/>
        </w:rPr>
      </w:pPr>
    </w:p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Default="00A568B3" w:rsidP="00A568B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 w:rsid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ขอบเขตของโครงการวิจัย</w:t>
          </w:r>
        </w:p>
      </w:sdtContent>
    </w:sdt>
    <w:p w:rsidR="004A1394" w:rsidRPr="004A1394" w:rsidRDefault="004A1394" w:rsidP="004F11E6">
      <w:pPr>
        <w:pStyle w:val="af6"/>
        <w:spacing w:before="0" w:beforeAutospacing="0" w:after="0" w:afterAutospacing="0"/>
        <w:rPr>
          <w:sz w:val="32"/>
          <w:szCs w:val="32"/>
        </w:rPr>
      </w:pPr>
    </w:p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Default="007C152A" w:rsidP="007C152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ระบุรายละเอียดทฤษฎี สมมุติฐาน (ถ้ามี) และกรอบแนวคิดของโครงการวิจัย</w:t>
          </w:r>
        </w:p>
      </w:sdtContent>
    </w:sdt>
    <w:p w:rsidR="007C152A" w:rsidRPr="004A1394" w:rsidRDefault="007C152A" w:rsidP="007C152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7C152A" w:rsidRDefault="007C152A" w:rsidP="007C152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ระบุรายละเอียดการทบทวนวรรณกรรม/สารสนเทศ (</w:t>
          </w:r>
          <w:r w:rsidRPr="007C152A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information) </w:t>
          </w: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ที่เกี่ยวข้อง</w:t>
          </w:r>
        </w:p>
      </w:sdtContent>
    </w:sdt>
    <w:p w:rsidR="00B0619F" w:rsidRPr="004A1394" w:rsidRDefault="00B0619F" w:rsidP="00B612F1">
      <w:pPr>
        <w:pStyle w:val="af6"/>
        <w:spacing w:before="0" w:beforeAutospacing="0" w:after="0" w:afterAutospacing="0"/>
        <w:rPr>
          <w:sz w:val="32"/>
          <w:szCs w:val="32"/>
        </w:rPr>
      </w:pPr>
    </w:p>
    <w:p w:rsidR="00CF0326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341B47" w:rsidRPr="00E85972" w:rsidRDefault="00E85972" w:rsidP="00E85972">
      <w:pPr>
        <w:tabs>
          <w:tab w:val="left" w:pos="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E85972">
        <w:rPr>
          <w:rFonts w:ascii="TH SarabunPSK" w:hAnsi="TH SarabunPSK" w:cs="TH SarabunPSK"/>
          <w:color w:val="FF0000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FF0000"/>
            <w:sz w:val="32"/>
            <w:szCs w:val="32"/>
          </w:rPr>
          <w:tag w:val="tag_Reference"/>
          <w:id w:val="-1594539725"/>
          <w:lock w:val="sdtLocked"/>
          <w:placeholder>
            <w:docPart w:val="DefaultPlaceholder_1081868574"/>
          </w:placeholder>
        </w:sdtPr>
        <w:sdtContent>
          <w:r w:rsidRPr="00E8597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ระบุรายละเอียดเอกสารอ้างอิงของโครงการวิจัย</w:t>
          </w:r>
        </w:sdtContent>
      </w:sdt>
    </w:p>
    <w:p w:rsidR="00E85972" w:rsidRPr="004A1394" w:rsidRDefault="00E85972" w:rsidP="00E8597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E85972" w:rsidRDefault="00E85972" w:rsidP="00E8597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597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ระบุรายละเอียดประโยชน์ที่คาดว่าจะได้รับ</w:t>
          </w:r>
        </w:p>
      </w:sdtContent>
    </w:sdt>
    <w:p w:rsidR="00DC1798" w:rsidRPr="0084159A" w:rsidRDefault="00DC1798" w:rsidP="006317FE">
      <w:pPr>
        <w:tabs>
          <w:tab w:val="left" w:pos="1418"/>
        </w:tabs>
        <w:jc w:val="both"/>
        <w:rPr>
          <w:sz w:val="20"/>
          <w:szCs w:val="20"/>
        </w:rPr>
      </w:pPr>
    </w:p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DC1798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ระบุการนำไปใช้ประโยชน์</w:t>
      </w:r>
      <w:r w:rsidR="00DE4C02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โดยเลือกด้านที่</w:t>
      </w:r>
      <w:r w:rsidR="00D80626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มีการนำไปใช้ประโยชน์หลัก</w:t>
      </w:r>
      <w:r w:rsidR="00DE4C02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 1 ด้านเท่านั้น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312" w:dyaOrig="348">
          <v:shape id="_x0000_i1101" type="#_x0000_t75" style="width:12.45pt;height:8.8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03" type="#_x0000_t75" style="width:10.35pt;height:11.9pt" o:ole="">
            <v:imagedata r:id="rId45" o:title=""/>
          </v:shape>
          <w:control r:id="rId46" w:name="Benefits2" w:shapeid="_x0000_i1103"/>
        </w:object>
      </w:r>
      <w:r w:rsidR="00DE4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05" type="#_x0000_t75" style="width:14.5pt;height:10.35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DE4C02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2" w:dyaOrig="348">
          <v:shape id="_x0000_i1107" type="#_x0000_t75" style="width:14.5pt;height:1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84159A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20"/>
          <w:szCs w:val="20"/>
        </w:rPr>
      </w:pPr>
      <w:r w:rsidRPr="0084159A">
        <w:rPr>
          <w:rFonts w:ascii="TH SarabunPSK" w:hAnsi="TH SarabunPSK" w:cs="TH SarabunPSK"/>
          <w:sz w:val="20"/>
          <w:szCs w:val="20"/>
        </w:rPr>
        <w:tab/>
      </w:r>
      <w:r w:rsidR="00B0619F" w:rsidRPr="0084159A">
        <w:rPr>
          <w:rFonts w:ascii="TH SarabunPSK" w:hAnsi="TH SarabunPSK" w:cs="TH SarabunPSK"/>
          <w:sz w:val="20"/>
          <w:szCs w:val="20"/>
        </w:rPr>
        <w:tab/>
      </w:r>
      <w:r w:rsidR="00B0619F" w:rsidRPr="0084159A">
        <w:rPr>
          <w:rFonts w:ascii="TH SarabunPSK" w:hAnsi="TH SarabunPSK" w:cs="TH SarabunPSK"/>
          <w:sz w:val="20"/>
          <w:szCs w:val="20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Content>
        <w:p w:rsidR="00B0619F" w:rsidRPr="00DE4C02" w:rsidRDefault="00DE4C02" w:rsidP="00DE4C0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sdtContent>
    </w:sdt>
    <w:p w:rsidR="00DE4C02" w:rsidRDefault="00DE4C02" w:rsidP="00CF0326">
      <w:pPr>
        <w:autoSpaceDE w:val="0"/>
        <w:autoSpaceDN w:val="0"/>
        <w:adjustRightInd w:val="0"/>
        <w:rPr>
          <w:sz w:val="32"/>
          <w:szCs w:val="32"/>
        </w:rPr>
      </w:pPr>
    </w:p>
    <w:p w:rsidR="00CF0326" w:rsidRPr="003B7376" w:rsidRDefault="0084159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 w:rsidR="002B599F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E4C02" w:rsidRDefault="00DE4C02" w:rsidP="00DE4C0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ระบุรายละเอียดแผนการถ่ายทอดเทคโนโลยีหรือผลการวิจัยสู่กลุ่มเป้าหมาย</w:t>
          </w:r>
        </w:p>
      </w:sdtContent>
    </w:sdt>
    <w:p w:rsidR="00DE4C02" w:rsidRPr="004A1394" w:rsidRDefault="00DE4C02" w:rsidP="00CD5CA1">
      <w:pPr>
        <w:tabs>
          <w:tab w:val="left" w:pos="1418"/>
        </w:tabs>
        <w:jc w:val="both"/>
        <w:rPr>
          <w:sz w:val="32"/>
          <w:szCs w:val="32"/>
        </w:rPr>
      </w:pPr>
    </w:p>
    <w:p w:rsidR="00E65A34" w:rsidRPr="003B7376" w:rsidRDefault="0084159A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Content>
        <w:p w:rsidR="00341B47" w:rsidRPr="00DE4C02" w:rsidRDefault="00DE4C02" w:rsidP="00DE4C0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ระบุรายละเอียดวิธีการดำเนินการวิจัย</w:t>
          </w:r>
        </w:p>
      </w:sdtContent>
    </w:sdt>
    <w:p w:rsidR="00DE4C02" w:rsidRPr="004A1394" w:rsidRDefault="00DE4C02" w:rsidP="00B0619F">
      <w:pPr>
        <w:jc w:val="thaiDistribute"/>
        <w:rPr>
          <w:sz w:val="32"/>
          <w:szCs w:val="32"/>
        </w:rPr>
      </w:pPr>
    </w:p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4A1394" w:rsidRDefault="00A03698" w:rsidP="00B0619F">
      <w:pPr>
        <w:ind w:firstLine="567"/>
        <w:jc w:val="thaiDistribute"/>
        <w:rPr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4159A" w:rsidRPr="004A1394">
        <w:rPr>
          <w:rFonts w:hint="cs"/>
          <w:color w:val="FF0000"/>
          <w:sz w:val="32"/>
          <w:szCs w:val="32"/>
          <w:cs/>
        </w:rPr>
        <w:t>เลือกระยะเวลาในการวิจัย ปี-เดือน</w:t>
      </w:r>
    </w:p>
    <w:p w:rsidR="000F622C" w:rsidRPr="003B7376" w:rsidRDefault="0017795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59A"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D80626" w:rsidRDefault="00D80626" w:rsidP="00B0619F">
      <w:pPr>
        <w:jc w:val="thaiDistribute"/>
      </w:pP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r w:rsidR="00DE4C02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ระบุรายละเอียดสถานที่ทำการวิจัย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689"/>
            <w:gridCol w:w="4696"/>
          </w:tblGrid>
          <w:tr w:rsidR="00B0619F" w:rsidRPr="003B7376" w:rsidTr="00DE4C02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68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69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DE4C02">
            <w:trPr>
              <w:trHeight w:val="326"/>
            </w:trPr>
            <w:tc>
              <w:tcPr>
                <w:tcW w:w="1843" w:type="dxa"/>
              </w:tcPr>
              <w:p w:rsidR="000A0A02" w:rsidRPr="003B7376" w:rsidRDefault="000A0A02" w:rsidP="000A0A02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สถานที่ทำวิจัยในประเทศหรือต่างประเทศ</w:t>
                </w:r>
              </w:p>
            </w:tc>
            <w:tc>
              <w:tcPr>
                <w:tcW w:w="1826" w:type="dxa"/>
              </w:tcPr>
              <w:p w:rsidR="000A0A02" w:rsidRPr="003B7376" w:rsidRDefault="00B0619F" w:rsidP="0084159A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0A0A02"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</w:t>
                </w:r>
                <w:r w:rsid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/เลือก </w:t>
                </w:r>
                <w:r w:rsidR="000A0A02"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ประเทศ</w:t>
                </w:r>
                <w:r w:rsid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หรือ</w:t>
                </w:r>
                <w:r w:rsidR="000A0A02"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จังหวัดในสถานที่ทำวิจัย</w:t>
                </w:r>
              </w:p>
            </w:tc>
            <w:tc>
              <w:tcPr>
                <w:tcW w:w="1689" w:type="dxa"/>
              </w:tcPr>
              <w:p w:rsidR="000A0A02" w:rsidRPr="000A0A02" w:rsidRDefault="000A0A02" w:rsidP="0084159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เลือกพื้นที่ที่ทำวิจัย</w:t>
                </w:r>
                <w:r w:rsidRPr="000A0A02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</w:p>
              <w:p w:rsidR="000A0A02" w:rsidRPr="003B7376" w:rsidRDefault="000A0A02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96" w:type="dxa"/>
              </w:tcPr>
              <w:p w:rsidR="00B0619F" w:rsidRPr="003B7376" w:rsidRDefault="000A0A02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ระบุชื่อสถานที่ทำวิจัย</w:t>
                </w:r>
              </w:p>
            </w:tc>
          </w:tr>
        </w:tbl>
      </w:sdtContent>
    </w:sdt>
    <w:p w:rsidR="009E754B" w:rsidRPr="00F547D6" w:rsidRDefault="009E754B" w:rsidP="009E754B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="007E50F5"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 xml:space="preserve">1. </w:t>
      </w:r>
      <w:r w:rsidR="007E50F5" w:rsidRPr="00F547D6">
        <w:rPr>
          <w:rFonts w:ascii="TH SarabunPSK" w:hAnsi="TH SarabunPSK" w:cs="TH SarabunPSK" w:hint="cs"/>
          <w:color w:val="7030A0"/>
          <w:szCs w:val="28"/>
          <w:cs/>
        </w:rPr>
        <w:t>กรุณาเพิ่มรายละเอียดสถานที่ทำวิจัยให้ครบทุกพื้นที่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 xml:space="preserve"> ที่นักวิจัยทำการศึกษาวิจัย</w:t>
      </w:r>
    </w:p>
    <w:p w:rsidR="009E754B" w:rsidRPr="00F547D6" w:rsidRDefault="009E754B" w:rsidP="009E754B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หากคอลัมภ์ในสถานที่ทำวิจัยมีมากหรือน้อยเกินไปสามารถแทรกเพื่อเพิ่มตารางหรือลบตารางได้</w:t>
      </w:r>
    </w:p>
    <w:p w:rsidR="007E50F5" w:rsidRPr="003B7376" w:rsidRDefault="007E50F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0619F" w:rsidRPr="003B7376" w:rsidRDefault="00177953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10116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560"/>
            <w:gridCol w:w="3878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84159A">
            <w:trPr>
              <w:trHeight w:val="504"/>
              <w:tblHeader/>
            </w:trPr>
            <w:tc>
              <w:tcPr>
                <w:tcW w:w="156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78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77953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77953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77953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77953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7E50F5" w:rsidRPr="00931932" w:rsidTr="0084159A">
            <w:trPr>
              <w:trHeight w:val="711"/>
            </w:trPr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723602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 w:rsid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</w:t>
                </w:r>
                <w:r w:rsidR="001F3D2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แผนการดำเนินงานวิจัย</w:t>
                </w:r>
              </w:p>
            </w:tc>
            <w:tc>
              <w:tcPr>
                <w:tcW w:w="387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ระบุรายละเอียดกิจกรรมในการจัดทำแผนงานวิจัย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E50F5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E50F5" w:rsidRPr="00931932" w:rsidTr="0084159A">
            <w:trPr>
              <w:trHeight w:val="711"/>
            </w:trPr>
            <w:tc>
              <w:tcPr>
                <w:tcW w:w="15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7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0A0A02" w:rsidRDefault="007E50F5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467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Default="007E50F5" w:rsidP="00D80626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E50F5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ระบุกิจกรรมในแต่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ละเดือนโดยใช้ตัวอักษร </w:t>
                </w:r>
                <w:r w:rsidRPr="0084159A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“x”</w:t>
                </w:r>
                <w:r w:rsidR="00D80626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แทนที่ใน</w:t>
                </w:r>
                <w:r w:rsidR="0084159A"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เดือนนั้นๆ</w:t>
                </w:r>
              </w:p>
            </w:tc>
          </w:tr>
        </w:tbl>
      </w:sdtContent>
    </w:sdt>
    <w:p w:rsidR="009E754B" w:rsidRPr="00F547D6" w:rsidRDefault="009E754B" w:rsidP="009E754B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กรุณาเพิ่มรายละเอียดกิจกรรมต่างๆ ให้ครบถ้วนทุกปีงบประมาณ</w:t>
      </w:r>
    </w:p>
    <w:p w:rsidR="009E754B" w:rsidRDefault="009E754B" w:rsidP="009E754B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หากคอลัมภ์แผนการดำเนินงานวิจัยมีมากหรือน้อยเกินไปสามารถแทรกเพื่อเพิ่มตารางหรือลบตารางได้</w:t>
      </w:r>
    </w:p>
    <w:p w:rsidR="008301BA" w:rsidRPr="003B7376" w:rsidRDefault="008301BA" w:rsidP="001F3D27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"/>
            <w:tblW w:w="10065" w:type="dxa"/>
            <w:tblInd w:w="108" w:type="dxa"/>
            <w:tblLook w:val="04A0" w:firstRow="1" w:lastRow="0" w:firstColumn="1" w:lastColumn="0" w:noHBand="0" w:noVBand="1"/>
          </w:tblPr>
          <w:tblGrid>
            <w:gridCol w:w="1276"/>
            <w:gridCol w:w="2126"/>
            <w:gridCol w:w="1418"/>
            <w:gridCol w:w="1984"/>
            <w:gridCol w:w="1843"/>
            <w:gridCol w:w="1418"/>
          </w:tblGrid>
          <w:tr w:rsidR="00C44070" w:rsidTr="0084159A">
            <w:tc>
              <w:tcPr>
                <w:tcW w:w="127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84159A">
            <w:tc>
              <w:tcPr>
                <w:tcW w:w="1276" w:type="dxa"/>
              </w:tcPr>
              <w:p w:rsidR="00C44070" w:rsidRPr="00567A2D" w:rsidRDefault="00D80626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7E50F5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ประเภทครุภัณฑ์หรือสิ่งก่อสร้าง</w:t>
                </w:r>
              </w:p>
            </w:tc>
            <w:tc>
              <w:tcPr>
                <w:tcW w:w="2126" w:type="dxa"/>
              </w:tcPr>
              <w:p w:rsidR="00C44070" w:rsidRPr="00567A2D" w:rsidRDefault="007E50F5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 หรือสิ่งก่อสร้างที่ต้องการ</w:t>
                </w:r>
              </w:p>
            </w:tc>
            <w:tc>
              <w:tcPr>
                <w:tcW w:w="1418" w:type="dxa"/>
              </w:tcPr>
              <w:p w:rsidR="00C44070" w:rsidRPr="00567A2D" w:rsidRDefault="00D80626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7E50F5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สถานภาพว่าในหน่วยงานมีหรือไม่มี</w:t>
                </w:r>
              </w:p>
            </w:tc>
            <w:tc>
              <w:tcPr>
                <w:tcW w:w="1984" w:type="dxa"/>
              </w:tcPr>
              <w:p w:rsidR="00C44070" w:rsidRPr="00567A2D" w:rsidRDefault="007E50F5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ระบุรายละเอียดคุณสมบัติของครุภัณฑ์ หรือสิ่งก่อสร้าง</w:t>
                </w:r>
              </w:p>
            </w:tc>
            <w:tc>
              <w:tcPr>
                <w:tcW w:w="1843" w:type="dxa"/>
              </w:tcPr>
              <w:p w:rsidR="00C44070" w:rsidRPr="00567A2D" w:rsidRDefault="007E50F5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ระบุเหตุผลและความจำเป็นของครุภัณฑ์หรือสิ่งก่อสร้าง</w:t>
                </w:r>
              </w:p>
            </w:tc>
            <w:tc>
              <w:tcPr>
                <w:tcW w:w="1418" w:type="dxa"/>
              </w:tcPr>
              <w:p w:rsidR="00195C50" w:rsidRPr="00567A2D" w:rsidRDefault="007E50F5" w:rsidP="00D80626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ระบุประมาณการราคาครุภัณฑ์</w:t>
                </w:r>
                <w:r w:rsidR="001F3D27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หรือสิ่งก่อสร้าง หากไม่สามารถประมาณการราคาได้ให้ใส่ </w:t>
                </w:r>
                <w:r w:rsidR="001F3D27" w:rsidRPr="00567A2D">
                  <w:rPr>
                    <w:rFonts w:ascii="TH SarabunPSK" w:hAnsi="TH SarabunPSK" w:cs="TH SarabunPSK"/>
                    <w:color w:val="FF0000"/>
                  </w:rPr>
                  <w:t>“</w:t>
                </w:r>
                <w:r w:rsidR="00D80626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-</w:t>
                </w:r>
                <w:r w:rsidR="001F3D27" w:rsidRPr="00567A2D">
                  <w:rPr>
                    <w:rFonts w:ascii="TH SarabunPSK" w:hAnsi="TH SarabunPSK" w:cs="TH SarabunPSK"/>
                    <w:color w:val="FF0000"/>
                  </w:rPr>
                  <w:t>”</w:t>
                </w:r>
              </w:p>
              <w:p w:rsidR="00C44070" w:rsidRPr="00567A2D" w:rsidRDefault="00195C50" w:rsidP="00D80626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u w:val="single"/>
                    <w:cs/>
                  </w:rPr>
                  <w:t>หมายเหตุ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/>
                    <w:color w:val="FF0000"/>
                  </w:rPr>
                  <w:t>: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ใส่แต่เพียงจำนวนตัวเลขเท่านั้น</w:t>
                </w:r>
              </w:p>
            </w:tc>
          </w:tr>
        </w:tbl>
      </w:sdtContent>
    </w:sdt>
    <w:p w:rsidR="00384829" w:rsidRDefault="00384829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D423E" w:rsidRPr="003B7376" w:rsidRDefault="0014753F" w:rsidP="0084159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>
        <w:rPr>
          <w:color w:val="FF0000"/>
          <w:sz w:val="28"/>
          <w:szCs w:val="28"/>
        </w:rPr>
      </w:sdtEndPr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672"/>
            <w:gridCol w:w="2835"/>
            <w:gridCol w:w="3686"/>
            <w:gridCol w:w="1871"/>
          </w:tblGrid>
          <w:tr w:rsidR="00051FAD" w:rsidRPr="003B7376" w:rsidTr="00F547D6">
            <w:trPr>
              <w:trHeight w:val="339"/>
              <w:tblHeader/>
            </w:trPr>
            <w:tc>
              <w:tcPr>
                <w:tcW w:w="1672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83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6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87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F547D6">
            <w:trPr>
              <w:trHeight w:val="387"/>
            </w:trPr>
            <w:tc>
              <w:tcPr>
                <w:tcW w:w="1672" w:type="dxa"/>
              </w:tcPr>
              <w:p w:rsidR="001F3D27" w:rsidRPr="00567A2D" w:rsidRDefault="001F3D27" w:rsidP="00384829">
                <w:pPr>
                  <w:rPr>
                    <w:rFonts w:ascii="TH SarabunPSK" w:hAnsi="TH SarabunPSK" w:cs="TH SarabunPSK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 w:rsidR="00723602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ของ</w:t>
                </w:r>
                <w:r w:rsidR="00384829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โครง</w:t>
                </w:r>
                <w:r w:rsidR="00D80626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การ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วิจัย</w:t>
                </w:r>
              </w:p>
            </w:tc>
            <w:tc>
              <w:tcPr>
                <w:tcW w:w="2835" w:type="dxa"/>
              </w:tcPr>
              <w:p w:rsidR="001F3D27" w:rsidRPr="00567A2D" w:rsidRDefault="00723602" w:rsidP="00BD0C41">
                <w:pPr>
                  <w:rPr>
                    <w:rFonts w:ascii="TH SarabunPSK" w:hAnsi="TH SarabunPSK" w:cs="TH SarabunPSK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686" w:type="dxa"/>
              </w:tcPr>
              <w:p w:rsidR="00BD0C41" w:rsidRPr="00567A2D" w:rsidRDefault="00723602" w:rsidP="002C4D75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ระบุรายละเอียดของงบประมาณที่เสนอขอ</w:t>
                </w:r>
              </w:p>
            </w:tc>
            <w:tc>
              <w:tcPr>
                <w:tcW w:w="1871" w:type="dxa"/>
              </w:tcPr>
              <w:p w:rsidR="00BD0C41" w:rsidRPr="00F547D6" w:rsidRDefault="00D60B74" w:rsidP="00723602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1. 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รวม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ที่เสนอขอในรายละเอียด</w:t>
                </w:r>
              </w:p>
              <w:p w:rsidR="008301BA" w:rsidRPr="00F547D6" w:rsidRDefault="00D60B74" w:rsidP="008301B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</w:t>
                </w:r>
                <w:r w:rsidR="008301BA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และเป็นตัวเลขอาราบิค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เท่านั้น</w:t>
                </w:r>
              </w:p>
            </w:tc>
          </w:tr>
          <w:tr w:rsidR="00BD0C41" w:rsidRPr="003B7376" w:rsidTr="00F547D6">
            <w:trPr>
              <w:trHeight w:val="405"/>
            </w:trPr>
            <w:tc>
              <w:tcPr>
                <w:tcW w:w="1672" w:type="dxa"/>
              </w:tcPr>
              <w:p w:rsidR="00BD0C41" w:rsidRPr="003B7376" w:rsidRDefault="00BD0C41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BD0C41" w:rsidRPr="00567A2D" w:rsidRDefault="00BD0C41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3686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BD0C41" w:rsidRPr="00F547D6" w:rsidRDefault="00D60B74" w:rsidP="00D60B74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งบประมาณรวมที่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lastRenderedPageBreak/>
                  <w:t>เสนอขอในปีงบประมาณนั้น</w:t>
                </w:r>
              </w:p>
              <w:p w:rsidR="00D60B74" w:rsidRPr="00F547D6" w:rsidRDefault="008301BA" w:rsidP="00D60B74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AF128B" w:rsidRPr="003B7376" w:rsidTr="00F547D6">
            <w:trPr>
              <w:trHeight w:val="405"/>
            </w:trPr>
            <w:tc>
              <w:tcPr>
                <w:tcW w:w="1672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AF128B" w:rsidRPr="00567A2D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รวมตลอดโครงการ</w:t>
                </w:r>
              </w:p>
            </w:tc>
            <w:tc>
              <w:tcPr>
                <w:tcW w:w="3686" w:type="dxa"/>
              </w:tcPr>
              <w:p w:rsidR="00AF128B" w:rsidRPr="003B7376" w:rsidRDefault="00AF128B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D60B74" w:rsidRPr="00F547D6" w:rsidRDefault="00D60B74" w:rsidP="00D60B74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1. 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ระบุ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จำนวน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งบประมาณ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รวม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ที่เสนอขอทุกปีงบประมาณ</w:t>
                </w:r>
              </w:p>
              <w:p w:rsidR="00AF128B" w:rsidRPr="00F547D6" w:rsidRDefault="008301BA" w:rsidP="00D60B74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</w:tbl>
      </w:sdtContent>
    </w:sdt>
    <w:p w:rsidR="00376C4F" w:rsidRPr="00F547D6" w:rsidRDefault="00376C4F" w:rsidP="00376C4F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งบประมาณของโครงการวิจัย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ต่างๆ ให้ครบถ้วนทุกปีงบประมาณ</w:t>
      </w:r>
    </w:p>
    <w:p w:rsidR="00376C4F" w:rsidRDefault="00376C4F" w:rsidP="00376C4F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วิจัยมีมากหรือน้อยเกินไปสามารถแทรกเพื่อเพิ่มตารางหรือลบตารางได้</w:t>
      </w:r>
    </w:p>
    <w:p w:rsidR="00567A2D" w:rsidRDefault="00567A2D" w:rsidP="00872C71">
      <w:pPr>
        <w:jc w:val="both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4159A" w:rsidRPr="00567A2D" w:rsidRDefault="00D60B74" w:rsidP="00872C71">
      <w:pPr>
        <w:jc w:val="both"/>
        <w:rPr>
          <w:rFonts w:ascii="TH SarabunPSK" w:hAnsi="TH SarabunPSK" w:cs="TH SarabunPSK"/>
          <w:b/>
          <w:bCs/>
          <w:color w:val="7030A0"/>
          <w:cs/>
        </w:rPr>
      </w:pPr>
      <w:r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t>ตัวอย่าง</w:t>
      </w:r>
      <w:r w:rsidR="00567A2D"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t xml:space="preserve"> 1</w:t>
      </w:r>
      <w:r w:rsidR="00567A2D" w:rsidRPr="00567A2D">
        <w:rPr>
          <w:rFonts w:ascii="TH SarabunPSK" w:hAnsi="TH SarabunPSK" w:cs="TH SarabunPSK" w:hint="cs"/>
          <w:b/>
          <w:bCs/>
          <w:color w:val="7030A0"/>
          <w:cs/>
        </w:rPr>
        <w:t xml:space="preserve"> การจัดทำ</w:t>
      </w:r>
      <w:r w:rsidRPr="00567A2D">
        <w:rPr>
          <w:rFonts w:ascii="TH SarabunPSK" w:hAnsi="TH SarabunPSK" w:cs="TH SarabunPSK" w:hint="cs"/>
          <w:b/>
          <w:bCs/>
          <w:color w:val="7030A0"/>
          <w:cs/>
        </w:rPr>
        <w:t>งบประมาณของโครงการวิจัย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1504324944"/>
        <w:placeholder>
          <w:docPart w:val="1D35D2F5CEC547E98C4C0D9E2EC4E20C"/>
        </w:placeholder>
      </w:sdtPr>
      <w:sdtContent>
        <w:tbl>
          <w:tblPr>
            <w:tblStyle w:val="af"/>
            <w:tblW w:w="9952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530"/>
            <w:gridCol w:w="3870"/>
            <w:gridCol w:w="1701"/>
          </w:tblGrid>
          <w:tr w:rsidR="00CD13EA" w:rsidRPr="003B7376" w:rsidTr="00285C5E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CD13EA" w:rsidRPr="00931932" w:rsidRDefault="00CD13EA" w:rsidP="00C8445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-1700456350"/>
                    <w:lock w:val="contentLocked"/>
                    <w:placeholder>
                      <w:docPart w:val="3E4294BE4F2547CA82ABA7A9D1DC5A74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530" w:type="dxa"/>
                <w:vAlign w:val="center"/>
              </w:tcPr>
              <w:p w:rsidR="00CD13EA" w:rsidRPr="00931932" w:rsidRDefault="00CD13EA" w:rsidP="00C8445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995113411"/>
                    <w:lock w:val="contentLocked"/>
                    <w:placeholder>
                      <w:docPart w:val="E0290332D0FE4BEAB1D67D3B6F2DF637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870" w:type="dxa"/>
                <w:vAlign w:val="center"/>
              </w:tcPr>
              <w:p w:rsidR="00CD13EA" w:rsidRPr="003B1173" w:rsidRDefault="00CD13EA" w:rsidP="00C8445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32336221"/>
                    <w:lock w:val="contentLocked"/>
                    <w:placeholder>
                      <w:docPart w:val="21794228EC554FEB9887ECF3056CF951"/>
                    </w:placeholder>
                    <w:showingPlcHdr/>
                    <w:text/>
                  </w:sdtPr>
                  <w:sdtContent>
                    <w:r w:rsidRPr="003B11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D13EA" w:rsidRPr="003B1173" w:rsidRDefault="00CD13EA" w:rsidP="00C8445F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328739887"/>
                    <w:lock w:val="contentLocked"/>
                    <w:placeholder>
                      <w:docPart w:val="E61D7629A9C34342A05370B313BED342"/>
                    </w:placeholder>
                    <w:showingPlcHdr/>
                    <w:text/>
                  </w:sdtPr>
                  <w:sdtContent>
                    <w:r w:rsidRPr="003B11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CD13EA" w:rsidRPr="003B7376" w:rsidTr="00285C5E">
            <w:trPr>
              <w:trHeight w:val="387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CD13EA" w:rsidRDefault="00CD13EA" w:rsidP="00CD13E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CD13E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ค่าตอบแทนนักวิจัย (</w:t>
                </w:r>
                <w:r w:rsidRPr="00CD13EA">
                  <w:rPr>
                    <w:rFonts w:ascii="TH SarabunPSK" w:hAnsi="TH SarabunPSK" w:cs="TH SarabunPSK"/>
                    <w:sz w:val="32"/>
                    <w:szCs w:val="32"/>
                  </w:rPr>
                  <w:t>10%)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5702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CD13EA" w:rsidRDefault="00CD13EA" w:rsidP="00CD13EA">
                <w:pPr>
                  <w:pStyle w:val="af5"/>
                  <w:tabs>
                    <w:tab w:val="left" w:pos="288"/>
                  </w:tabs>
                  <w:ind w:left="5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ค่าตอบแทนวิทยากรในการอบรม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 3  คน ๆ ละ 8 ชั่วโมง ๆ ละ 600 บาท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14,400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5B4C4C" w:rsidRDefault="00CD13EA" w:rsidP="00C8445F">
                <w:pPr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ค่าจ้างเหมาการจัดพิมพ์เอกสาร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5,000</w:t>
                </w:r>
              </w:p>
            </w:tc>
          </w:tr>
          <w:tr w:rsidR="00CD13EA" w:rsidRPr="003B7376" w:rsidTr="00285C5E">
            <w:trPr>
              <w:trHeight w:val="431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205866438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จ้างเหมาทำ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อาหาร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กลางวันจำนวน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30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คน ๆ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50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1,500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740431744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5B4C4C" w:rsidRDefault="00CD13EA" w:rsidP="00CD13EA">
                <w:pPr>
                  <w:tabs>
                    <w:tab w:val="left" w:pos="714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จ้างเหมาทำ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อาหารว่าง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จำนวน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คน ๆ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900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4263974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5B4C4C" w:rsidRDefault="00CD13EA" w:rsidP="00C8445F">
                <w:pPr>
                  <w:tabs>
                    <w:tab w:val="left" w:pos="714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</w:t>
                </w:r>
                <w:r w:rsidRPr="005B4C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่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าจ้างเหมาการถ่ายเอกสา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5,500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วัสดุสำนักงาน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5,00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809646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วัสดุคอมพิวเตอร์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285C5E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10,</w:t>
                </w:r>
                <w:r w:rsidR="00285C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70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CD13EA" w:rsidP="00285C5E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  <w:r w:rsidR="00285C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63,000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ค่าสาธารณูปโภคสำหรับมหาวิทยาลัย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10%</w:t>
                </w:r>
              </w:p>
            </w:tc>
            <w:tc>
              <w:tcPr>
                <w:tcW w:w="1701" w:type="dxa"/>
              </w:tcPr>
              <w:p w:rsidR="00CD13EA" w:rsidRPr="003B1173" w:rsidRDefault="00285C5E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285C5E" w:rsidP="00285C5E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285C5E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70,000</w:t>
                </w:r>
              </w:p>
            </w:tc>
          </w:tr>
        </w:tbl>
      </w:sdtContent>
    </w:sdt>
    <w:p w:rsidR="00BD0C41" w:rsidRPr="003B7376" w:rsidRDefault="00177953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93" w:type="dxa"/>
            <w:tblInd w:w="108" w:type="dxa"/>
            <w:tblLook w:val="04A0" w:firstRow="1" w:lastRow="0" w:firstColumn="1" w:lastColumn="0" w:noHBand="0" w:noVBand="1"/>
          </w:tblPr>
          <w:tblGrid>
            <w:gridCol w:w="1513"/>
            <w:gridCol w:w="6524"/>
            <w:gridCol w:w="2056"/>
          </w:tblGrid>
          <w:tr w:rsidR="00BD0C41" w:rsidRPr="003B7376" w:rsidTr="00723602">
            <w:tc>
              <w:tcPr>
                <w:tcW w:w="1513" w:type="dxa"/>
                <w:vAlign w:val="center"/>
              </w:tcPr>
              <w:p w:rsidR="00BD0C41" w:rsidRPr="00931932" w:rsidRDefault="00177953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524" w:type="dxa"/>
                <w:vAlign w:val="center"/>
              </w:tcPr>
              <w:p w:rsidR="00BD0C41" w:rsidRPr="00931932" w:rsidRDefault="00177953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D6CB10A08A7C40899D530679C121884A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056" w:type="dxa"/>
                <w:vAlign w:val="center"/>
              </w:tcPr>
              <w:p w:rsidR="00BD0C41" w:rsidRPr="00931932" w:rsidRDefault="00177953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046DE340B03E4841AA7C4716398A9F2A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23602">
            <w:tc>
              <w:tcPr>
                <w:tcW w:w="1513" w:type="dxa"/>
              </w:tcPr>
              <w:p w:rsidR="00723602" w:rsidRPr="003B7376" w:rsidRDefault="00723602" w:rsidP="00723602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ของผลสำเร็จ</w:t>
                </w:r>
              </w:p>
            </w:tc>
            <w:tc>
              <w:tcPr>
                <w:tcW w:w="6524" w:type="dxa"/>
              </w:tcPr>
              <w:p w:rsidR="00BD0C41" w:rsidRPr="003B7376" w:rsidRDefault="00723602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ระบุรายละเอียดผลสำเร็จที่คาดว่าจะได้รับ</w:t>
                </w:r>
              </w:p>
            </w:tc>
            <w:tc>
              <w:tcPr>
                <w:tcW w:w="2056" w:type="dxa"/>
              </w:tcPr>
              <w:p w:rsidR="00BD0C41" w:rsidRPr="003B7376" w:rsidRDefault="00BD0C41" w:rsidP="00CA1D4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723602"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เลือกประเภทผลสำเร็จ</w:t>
                </w:r>
              </w:p>
            </w:tc>
          </w:tr>
        </w:tbl>
      </w:sdtContent>
    </w:sdt>
    <w:p w:rsidR="00DF4C22" w:rsidRPr="00F547D6" w:rsidRDefault="008301BA" w:rsidP="00BD0C41">
      <w:pPr>
        <w:jc w:val="both"/>
        <w:rPr>
          <w:rFonts w:ascii="TH SarabunPSK" w:hAnsi="TH SarabunPSK" w:cs="TH SarabunPSK"/>
          <w:color w:val="7030A0"/>
          <w:sz w:val="32"/>
          <w:szCs w:val="32"/>
        </w:rPr>
      </w:pP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หมายเหตุ </w:t>
      </w:r>
      <w:r w:rsidRPr="00F547D6">
        <w:rPr>
          <w:rFonts w:ascii="TH SarabunPSK" w:hAnsi="TH SarabunPSK" w:cs="TH SarabunPSK"/>
          <w:color w:val="7030A0"/>
          <w:sz w:val="32"/>
          <w:szCs w:val="32"/>
        </w:rPr>
        <w:t>: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ผลสำเร็จ</w:t>
      </w:r>
      <w:r w:rsidR="00F547D6">
        <w:rPr>
          <w:rFonts w:ascii="TH SarabunPSK" w:hAnsi="TH SarabunPSK" w:cs="TH SarabunPSK" w:hint="cs"/>
          <w:color w:val="7030A0"/>
          <w:sz w:val="32"/>
          <w:szCs w:val="32"/>
          <w:cs/>
        </w:rPr>
        <w:t>ที่คาดว่าจะได้รับ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ของแต่ละปีงบประมาณ</w:t>
      </w:r>
      <w:r w:rsidR="00F547D6">
        <w:rPr>
          <w:rFonts w:ascii="TH SarabunPSK" w:hAnsi="TH SarabunPSK" w:cs="TH SarabunPSK" w:hint="cs"/>
          <w:color w:val="7030A0"/>
          <w:sz w:val="32"/>
          <w:szCs w:val="32"/>
          <w:cs/>
        </w:rPr>
        <w:t>ให้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ระบุเพียงครั้งเดียว</w:t>
      </w:r>
    </w:p>
    <w:p w:rsidR="008301BA" w:rsidRPr="003B7376" w:rsidRDefault="008301BA" w:rsidP="00BD0C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" w:name="_GoBack"/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55ADD41537B84021968788F9BDFF54E5"/>
          </w:placeholder>
          <w:showingPlcHdr/>
          <w:text/>
        </w:sdtPr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bookmarkEnd w:id="1" w:displacedByCustomXml="next"/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>
        <w:rPr>
          <w:color w:val="FF0000"/>
        </w:rPr>
      </w:sdtEndPr>
      <w:sdtContent>
        <w:p w:rsidR="00747711" w:rsidRDefault="0084159A" w:rsidP="0084159A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หากเป็นข้อเสนอการวิจัยต่อเนื่อง ให้ระบุรายละเอียดคำรับรองจากหัวหน้าโครงการวิจัยว่าได้รับการจัดสรรงบประมาณจริงในปีที่ผ่านมา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หากเป็นข้อเสนอการวิจัยใหม่ไม่จำเป็นต้อง</w:t>
          </w:r>
          <w:r w:rsidR="00D8062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</w:p>
      </w:sdtContent>
    </w:sdt>
    <w:p w:rsidR="0084159A" w:rsidRPr="0084159A" w:rsidRDefault="0084159A" w:rsidP="0084159A">
      <w:pPr>
        <w:tabs>
          <w:tab w:val="left" w:pos="1418"/>
        </w:tabs>
        <w:ind w:firstLine="720"/>
        <w:rPr>
          <w:rFonts w:ascii="TH SarabunPSK" w:hAnsi="TH SarabunPSK" w:cs="TH SarabunPSK"/>
          <w:color w:val="FF0000"/>
          <w:sz w:val="20"/>
          <w:szCs w:val="20"/>
        </w:rPr>
      </w:pPr>
    </w:p>
    <w:p w:rsidR="00C16B09" w:rsidRPr="003B7376" w:rsidRDefault="00177953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3A01212A147E44C0ACB1B70FEE7B553F"/>
          </w:placeholder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Default="0084159A" w:rsidP="0084159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 w:rsidR="000642B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คำชี้แจงอื่นๆ ที่นอกเหนือจากปัญหาและที่มาของการทำวิจัย (ถ้ามี) </w:t>
          </w:r>
        </w:p>
      </w:sdtContent>
    </w:sdt>
    <w:p w:rsidR="0084159A" w:rsidRDefault="0084159A" w:rsidP="0084159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6B54E1" w:rsidRDefault="006B54E1" w:rsidP="0084159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6B54E1" w:rsidRPr="0084159A" w:rsidRDefault="006B54E1" w:rsidP="0084159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3B7376" w:rsidRDefault="00177953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02A3235A3D5A4A999A45536961914543"/>
          </w:placeholder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8B183D" w:rsidRDefault="008B183D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 w:rsidR="00841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59A"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รูปภาพลายเซ็นต์หัวหน้าโครงการ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84159A"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 w:rsidR="00C16B09" w:rsidRPr="00BD27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2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DF4C22" w:rsidRPr="00BD27D2" w:rsidRDefault="00BD27D2" w:rsidP="000642BD">
      <w:pPr>
        <w:pStyle w:val="af6"/>
        <w:spacing w:before="0" w:beforeAutospacing="0" w:after="0" w:afterAutospacing="0"/>
        <w:ind w:left="5040" w:right="-1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0642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ระบุวันเดือนปีที่ส่งข้อเสนอการวิจัยให้หน่วยงาน</w:t>
      </w:r>
    </w:p>
    <w:sectPr w:rsidR="00DF4C22" w:rsidRPr="00BD27D2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53" w:rsidRDefault="00177953">
      <w:r>
        <w:separator/>
      </w:r>
    </w:p>
  </w:endnote>
  <w:endnote w:type="continuationSeparator" w:id="0">
    <w:p w:rsidR="00177953" w:rsidRDefault="001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3EB195B-B622-4C85-9CEF-3AA80773B901}"/>
    <w:embedBold r:id="rId2" w:fontKey="{4B29A69A-BF3E-44D1-8121-28DAEF3EE4A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A1F58F99-2B6A-4E8D-87AE-0BBD4CBC2A56}"/>
    <w:embedBold r:id="rId4" w:fontKey="{EEB41BD4-88B0-47B6-8C95-871EF6B281C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2CB37E33-4EE9-4C71-803C-63CF13F98EE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6A826E4-D332-4AA0-B4F8-B036CA0DCA7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177953" w:rsidRPr="00707B53" w:rsidRDefault="00177953" w:rsidP="008A2220">
        <w:pPr>
          <w:pStyle w:val="aa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       </w:t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285C5E">
          <w:rPr>
            <w:rFonts w:ascii="TH SarabunPSK" w:hAnsi="TH SarabunPSK" w:cs="TH SarabunPSK"/>
            <w:noProof/>
            <w:sz w:val="32"/>
          </w:rPr>
          <w:t>8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77953" w:rsidRDefault="001779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53" w:rsidRDefault="00177953">
      <w:r>
        <w:separator/>
      </w:r>
    </w:p>
  </w:footnote>
  <w:footnote w:type="continuationSeparator" w:id="0">
    <w:p w:rsidR="00177953" w:rsidRDefault="0017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53" w:rsidRDefault="00177953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953" w:rsidRDefault="0017795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="Cordia New" w:hAnsi="TH SarabunPSK" w:cs="TH SarabunPSK"/>
        <w:sz w:val="28"/>
        <w:szCs w:val="28"/>
        <w:cs/>
      </w:rPr>
      <w:id w:val="-501581532"/>
      <w:placeholder>
        <w:docPart w:val="DefaultPlaceholder_1081868574"/>
      </w:placeholder>
    </w:sdtPr>
    <w:sdtEndPr>
      <w:rPr>
        <w:color w:val="FF0000"/>
        <w:cs w:val="0"/>
      </w:rPr>
    </w:sdtEndPr>
    <w:sdtContent>
      <w:p w:rsidR="00177953" w:rsidRDefault="00177953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>
          <w:rPr>
            <w:rFonts w:ascii="TH SarabunPSK" w:hAnsi="TH SarabunPSK" w:cs="TH SarabunPSK" w:hint="cs"/>
            <w:cs/>
          </w:rPr>
          <w:t xml:space="preserve">    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  <w:p w:rsidR="00177953" w:rsidRPr="00147A7A" w:rsidRDefault="00177953" w:rsidP="00147A7A">
        <w:pPr>
          <w:jc w:val="right"/>
          <w:rPr>
            <w:color w:val="FF0000"/>
          </w:rPr>
        </w:pPr>
        <w:r w:rsidRPr="00147A7A">
          <w:rPr>
            <w:rFonts w:hint="cs"/>
            <w:color w:val="FF0000"/>
            <w:cs/>
          </w:rPr>
          <w:t>คำอธิบายการกรอกข้อเสนอการวิจัย ประเภทโครงการวิจัย</w:t>
        </w:r>
        <w:r>
          <w:rPr>
            <w:rFonts w:hint="cs"/>
            <w:color w:val="FF0000"/>
            <w:cs/>
          </w:rPr>
          <w:t xml:space="preserve"> และโครงการวิจัยย่อยภายใต้แผนงานวิจัย</w:t>
        </w:r>
      </w:p>
    </w:sdtContent>
  </w:sdt>
  <w:p w:rsidR="00177953" w:rsidRPr="008A2220" w:rsidRDefault="0017795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8221E"/>
    <w:multiLevelType w:val="hybridMultilevel"/>
    <w:tmpl w:val="FDC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0F57C14"/>
    <w:multiLevelType w:val="hybridMultilevel"/>
    <w:tmpl w:val="8060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E2C39E9"/>
    <w:multiLevelType w:val="hybridMultilevel"/>
    <w:tmpl w:val="75022A1C"/>
    <w:lvl w:ilvl="0" w:tplc="6F1600D6">
      <w:start w:val="2"/>
      <w:numFmt w:val="bullet"/>
      <w:lvlText w:val="-"/>
      <w:lvlJc w:val="left"/>
      <w:pPr>
        <w:ind w:left="180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21"/>
  </w:num>
  <w:num w:numId="18">
    <w:abstractNumId w:val="27"/>
  </w:num>
  <w:num w:numId="19">
    <w:abstractNumId w:val="2"/>
  </w:num>
  <w:num w:numId="20">
    <w:abstractNumId w:val="30"/>
  </w:num>
  <w:num w:numId="21">
    <w:abstractNumId w:val="28"/>
  </w:num>
  <w:num w:numId="22">
    <w:abstractNumId w:val="26"/>
  </w:num>
  <w:num w:numId="23">
    <w:abstractNumId w:val="3"/>
  </w:num>
  <w:num w:numId="24">
    <w:abstractNumId w:val="11"/>
  </w:num>
  <w:num w:numId="25">
    <w:abstractNumId w:val="7"/>
  </w:num>
  <w:num w:numId="26">
    <w:abstractNumId w:val="18"/>
  </w:num>
  <w:num w:numId="27">
    <w:abstractNumId w:val="1"/>
  </w:num>
  <w:num w:numId="28">
    <w:abstractNumId w:val="13"/>
  </w:num>
  <w:num w:numId="29">
    <w:abstractNumId w:val="4"/>
  </w:num>
  <w:num w:numId="30">
    <w:abstractNumId w:val="6"/>
  </w:num>
  <w:num w:numId="3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5755"/>
    <w:rsid w:val="00046970"/>
    <w:rsid w:val="00046AAE"/>
    <w:rsid w:val="00047B7B"/>
    <w:rsid w:val="00051FAD"/>
    <w:rsid w:val="00055481"/>
    <w:rsid w:val="00060482"/>
    <w:rsid w:val="000642BD"/>
    <w:rsid w:val="00066C6E"/>
    <w:rsid w:val="000675F9"/>
    <w:rsid w:val="00070C8C"/>
    <w:rsid w:val="000749AB"/>
    <w:rsid w:val="00074D41"/>
    <w:rsid w:val="00075725"/>
    <w:rsid w:val="00075B54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0A02"/>
    <w:rsid w:val="000A3410"/>
    <w:rsid w:val="000A36B9"/>
    <w:rsid w:val="000A3FD6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4F22"/>
    <w:rsid w:val="00145DC8"/>
    <w:rsid w:val="001463BC"/>
    <w:rsid w:val="001472B6"/>
    <w:rsid w:val="0014753F"/>
    <w:rsid w:val="00147A7A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77953"/>
    <w:rsid w:val="00185952"/>
    <w:rsid w:val="00186B30"/>
    <w:rsid w:val="00190DCD"/>
    <w:rsid w:val="00191781"/>
    <w:rsid w:val="00191E8C"/>
    <w:rsid w:val="001934C3"/>
    <w:rsid w:val="001935DB"/>
    <w:rsid w:val="00195C50"/>
    <w:rsid w:val="001A1661"/>
    <w:rsid w:val="001A436A"/>
    <w:rsid w:val="001A679A"/>
    <w:rsid w:val="001B0FC8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3D27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85C5E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6AF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6C4F"/>
    <w:rsid w:val="0038084B"/>
    <w:rsid w:val="0038114B"/>
    <w:rsid w:val="00381B57"/>
    <w:rsid w:val="00384829"/>
    <w:rsid w:val="003965E8"/>
    <w:rsid w:val="003A172D"/>
    <w:rsid w:val="003A5A6B"/>
    <w:rsid w:val="003B13BC"/>
    <w:rsid w:val="003B3BA7"/>
    <w:rsid w:val="003B7376"/>
    <w:rsid w:val="003B7A3D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1394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3D88"/>
    <w:rsid w:val="00547C8B"/>
    <w:rsid w:val="0055154F"/>
    <w:rsid w:val="00551DA4"/>
    <w:rsid w:val="00553E34"/>
    <w:rsid w:val="00560530"/>
    <w:rsid w:val="00563EC6"/>
    <w:rsid w:val="0056687F"/>
    <w:rsid w:val="00567A2D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5F64F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B0BF5"/>
    <w:rsid w:val="006B191A"/>
    <w:rsid w:val="006B40ED"/>
    <w:rsid w:val="006B54E1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5F2A"/>
    <w:rsid w:val="007173F8"/>
    <w:rsid w:val="00717A13"/>
    <w:rsid w:val="00723602"/>
    <w:rsid w:val="007271BB"/>
    <w:rsid w:val="00731285"/>
    <w:rsid w:val="00733112"/>
    <w:rsid w:val="0073371D"/>
    <w:rsid w:val="007414FA"/>
    <w:rsid w:val="007414FD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52A"/>
    <w:rsid w:val="007C1624"/>
    <w:rsid w:val="007C27A6"/>
    <w:rsid w:val="007C4ACC"/>
    <w:rsid w:val="007C4D84"/>
    <w:rsid w:val="007C4E4C"/>
    <w:rsid w:val="007C79FE"/>
    <w:rsid w:val="007C7DFA"/>
    <w:rsid w:val="007D2609"/>
    <w:rsid w:val="007D30D5"/>
    <w:rsid w:val="007D3757"/>
    <w:rsid w:val="007D4014"/>
    <w:rsid w:val="007D46E0"/>
    <w:rsid w:val="007D562A"/>
    <w:rsid w:val="007D5EAE"/>
    <w:rsid w:val="007D65E5"/>
    <w:rsid w:val="007E16D3"/>
    <w:rsid w:val="007E1DBB"/>
    <w:rsid w:val="007E482B"/>
    <w:rsid w:val="007E50F5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01BA"/>
    <w:rsid w:val="00831A3A"/>
    <w:rsid w:val="00833286"/>
    <w:rsid w:val="00833D1C"/>
    <w:rsid w:val="008353FF"/>
    <w:rsid w:val="00837B79"/>
    <w:rsid w:val="00840CEC"/>
    <w:rsid w:val="0084159A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220"/>
    <w:rsid w:val="008A247D"/>
    <w:rsid w:val="008A4194"/>
    <w:rsid w:val="008A4424"/>
    <w:rsid w:val="008A4A7F"/>
    <w:rsid w:val="008A511D"/>
    <w:rsid w:val="008B183D"/>
    <w:rsid w:val="008B437C"/>
    <w:rsid w:val="008B53B7"/>
    <w:rsid w:val="008B73A4"/>
    <w:rsid w:val="008C0B8C"/>
    <w:rsid w:val="008C3454"/>
    <w:rsid w:val="008C4952"/>
    <w:rsid w:val="008C6544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239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D78F7"/>
    <w:rsid w:val="009E03E0"/>
    <w:rsid w:val="009E22D2"/>
    <w:rsid w:val="009E66C6"/>
    <w:rsid w:val="009E754B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B3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A767B"/>
    <w:rsid w:val="00BB512F"/>
    <w:rsid w:val="00BC0D81"/>
    <w:rsid w:val="00BC2F57"/>
    <w:rsid w:val="00BC7010"/>
    <w:rsid w:val="00BD0C41"/>
    <w:rsid w:val="00BD27D2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6466A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1D42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13EA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B74"/>
    <w:rsid w:val="00D60FB3"/>
    <w:rsid w:val="00D63421"/>
    <w:rsid w:val="00D65495"/>
    <w:rsid w:val="00D66E87"/>
    <w:rsid w:val="00D71272"/>
    <w:rsid w:val="00D80626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1798"/>
    <w:rsid w:val="00DC4175"/>
    <w:rsid w:val="00DC5E4B"/>
    <w:rsid w:val="00DC7059"/>
    <w:rsid w:val="00DD7F0C"/>
    <w:rsid w:val="00DE356A"/>
    <w:rsid w:val="00DE44A9"/>
    <w:rsid w:val="00DE4C02"/>
    <w:rsid w:val="00DE5DC3"/>
    <w:rsid w:val="00DE76A8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626A"/>
    <w:rsid w:val="00E77586"/>
    <w:rsid w:val="00E80E78"/>
    <w:rsid w:val="00E81E0B"/>
    <w:rsid w:val="00E85972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C7EE7"/>
    <w:rsid w:val="00ED3755"/>
    <w:rsid w:val="00ED3E2E"/>
    <w:rsid w:val="00ED4694"/>
    <w:rsid w:val="00ED6120"/>
    <w:rsid w:val="00EE0355"/>
    <w:rsid w:val="00EE24EB"/>
    <w:rsid w:val="00EE3EE5"/>
    <w:rsid w:val="00EE4312"/>
    <w:rsid w:val="00EE4ED4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47D6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185697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185697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185697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185697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185697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185697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A60BC792B634402A0E641FA84C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9B0B-5830-4BCC-A909-65928596DC55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75B96D787546B38B0C0D843008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A32C-3E25-4A83-A75E-CC4C4EB4079A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794076C52E946F69340B6342370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D17F-E9BC-4137-B02B-4A5C46E1A2C7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0DD0ADD2CB54E12817F2CA9AB0A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D896-F4C4-4809-AF87-4EC962819C0E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D7C632ED14A71A28A411923AB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654C-1AA6-4456-A40E-CC35880BBAB9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29115BAC12D4B6AB5A01372E81E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181C-5C9E-4022-ACA0-0A56E2F660C8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A5F89ABFEB4AAE96359AD4FCE3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E779-06A9-48FA-B732-E7691AE8305A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23086A3512A400D860ADF0289B2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33DD-BFB5-40A4-9336-A286FFFDDC6B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E5312245A234837A6B4AB32A37E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5439-367E-4CE8-BD8A-DDC1009D6A08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D35D2F5CEC547E98C4C0D9E2EC4E2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C808CF-FD99-47F0-A1C1-5EA83E4F6326}"/>
      </w:docPartPr>
      <w:docPartBody>
        <w:p w:rsidR="00000000" w:rsidRDefault="00F6448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E4294BE4F2547CA82ABA7A9D1DC5A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C7E52-2C38-466B-8D92-0CCE343073F0}"/>
      </w:docPartPr>
      <w:docPartBody>
        <w:p w:rsidR="00000000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E0290332D0FE4BEAB1D67D3B6F2DF6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8941F0-6851-4215-8523-2756E29C5342}"/>
      </w:docPartPr>
      <w:docPartBody>
        <w:p w:rsidR="00000000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21794228EC554FEB9887ECF3056CF9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E48FA2-4775-4C59-8516-0A1A22B3508C}"/>
      </w:docPartPr>
      <w:docPartBody>
        <w:p w:rsidR="00000000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E61D7629A9C34342A05370B313BED3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53C1D9-E4F9-45A4-82AF-99ABD1C957F5}"/>
      </w:docPartPr>
      <w:docPartBody>
        <w:p w:rsidR="00000000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04BD8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5697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37F7F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0410"/>
    <w:rsid w:val="006E7319"/>
    <w:rsid w:val="006E7D14"/>
    <w:rsid w:val="006F080B"/>
    <w:rsid w:val="00747FEF"/>
    <w:rsid w:val="00755DCD"/>
    <w:rsid w:val="0078323F"/>
    <w:rsid w:val="0078589F"/>
    <w:rsid w:val="00786A3B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44471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64485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48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48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5311-576D-48F2-B631-BDFF0FCB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368</TotalTime>
  <Pages>8</Pages>
  <Words>1776</Words>
  <Characters>9888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Kanlaya</cp:lastModifiedBy>
  <cp:revision>31</cp:revision>
  <cp:lastPrinted>2016-09-06T03:59:00Z</cp:lastPrinted>
  <dcterms:created xsi:type="dcterms:W3CDTF">2016-07-01T10:17:00Z</dcterms:created>
  <dcterms:modified xsi:type="dcterms:W3CDTF">2016-09-06T03:59:00Z</dcterms:modified>
</cp:coreProperties>
</file>